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7B" w:rsidRPr="004E7C04" w:rsidRDefault="000C6C7B" w:rsidP="000C6C7B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57A</w:t>
      </w:r>
    </w:p>
    <w:p w:rsidR="000C6C7B" w:rsidRDefault="000C6C7B" w:rsidP="000C6C7B">
      <w:pPr>
        <w:pStyle w:val="Header"/>
        <w:jc w:val="right"/>
        <w:rPr>
          <w:lang w:val="en-US"/>
        </w:rPr>
      </w:pPr>
    </w:p>
    <w:p w:rsidR="000C6C7B" w:rsidRDefault="000C6C7B" w:rsidP="000C6C7B">
      <w:pPr>
        <w:pStyle w:val="Header"/>
        <w:jc w:val="right"/>
        <w:rPr>
          <w:lang w:val="en-US"/>
        </w:rPr>
      </w:pPr>
      <w:r>
        <w:rPr>
          <w:lang w:val="en-US"/>
        </w:rPr>
        <w:t>Rule 777F(2)</w:t>
      </w:r>
    </w:p>
    <w:p w:rsidR="000C6C7B" w:rsidRDefault="000C6C7B" w:rsidP="000C6C7B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0C6C7B" w:rsidRDefault="000C6C7B" w:rsidP="000C6C7B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0C6C7B" w:rsidRDefault="000C6C7B" w:rsidP="000C6C7B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0C6C7B" w:rsidRPr="004E7C04" w:rsidRDefault="000C6C7B" w:rsidP="000C6C7B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C74833" w:rsidRDefault="00C74833">
      <w:pPr>
        <w:jc w:val="right"/>
        <w:rPr>
          <w:szCs w:val="20"/>
        </w:rPr>
      </w:pPr>
    </w:p>
    <w:p w:rsidR="00C74833" w:rsidRDefault="00C74833">
      <w:pPr>
        <w:jc w:val="right"/>
        <w:rPr>
          <w:szCs w:val="20"/>
        </w:rPr>
      </w:pPr>
    </w:p>
    <w:p w:rsidR="00C74833" w:rsidRDefault="00C74833">
      <w:pPr>
        <w:jc w:val="right"/>
        <w:rPr>
          <w:szCs w:val="20"/>
        </w:rPr>
      </w:pPr>
    </w:p>
    <w:p w:rsidR="00C74833" w:rsidRDefault="00C74833" w:rsidP="00C74833">
      <w:pPr>
        <w:rPr>
          <w:szCs w:val="20"/>
        </w:rPr>
      </w:pPr>
    </w:p>
    <w:p w:rsidR="00C74833" w:rsidRDefault="00C74833" w:rsidP="00C74833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A</w:t>
      </w:r>
      <w:r>
        <w:rPr>
          <w:bCs/>
        </w:rPr>
        <w:t>pplicant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C74833" w:rsidRDefault="00C74833" w:rsidP="00C74833">
      <w:pPr>
        <w:rPr>
          <w:bCs/>
        </w:rPr>
      </w:pPr>
    </w:p>
    <w:p w:rsidR="00C74833" w:rsidRPr="00D002D4" w:rsidRDefault="00C74833" w:rsidP="00C74833">
      <w:pPr>
        <w:rPr>
          <w:bCs/>
        </w:rPr>
      </w:pPr>
      <w:r w:rsidRPr="00D002D4">
        <w:rPr>
          <w:bCs/>
        </w:rPr>
        <w:t>BETWEEN:</w:t>
      </w:r>
    </w:p>
    <w:p w:rsidR="00C74833" w:rsidRPr="006402DC" w:rsidRDefault="00C74833" w:rsidP="00C74833">
      <w:pPr>
        <w:pStyle w:val="Header"/>
        <w:tabs>
          <w:tab w:val="clear" w:pos="4513"/>
          <w:tab w:val="clear" w:pos="9026"/>
        </w:tabs>
        <w:rPr>
          <w:bCs/>
        </w:rPr>
      </w:pPr>
    </w:p>
    <w:p w:rsidR="00C74833" w:rsidRDefault="00C74833" w:rsidP="00C74833">
      <w:pPr>
        <w:jc w:val="right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</w:p>
    <w:p w:rsidR="00C74833" w:rsidRDefault="00C74833" w:rsidP="00C74833">
      <w:pPr>
        <w:jc w:val="right"/>
        <w:rPr>
          <w:bCs/>
        </w:rPr>
      </w:pPr>
    </w:p>
    <w:p w:rsidR="00C74833" w:rsidRDefault="00C74833" w:rsidP="00C74833">
      <w:pPr>
        <w:jc w:val="right"/>
        <w:rPr>
          <w:bCs/>
        </w:rPr>
      </w:pPr>
    </w:p>
    <w:p w:rsidR="00C74833" w:rsidRDefault="00C74833" w:rsidP="00C74833">
      <w:pPr>
        <w:jc w:val="right"/>
        <w:rPr>
          <w:bCs/>
        </w:rPr>
      </w:pPr>
    </w:p>
    <w:p w:rsidR="00C74833" w:rsidRDefault="00C74833" w:rsidP="00C74833">
      <w:pPr>
        <w:jc w:val="right"/>
        <w:rPr>
          <w:szCs w:val="20"/>
        </w:rPr>
      </w:pPr>
    </w:p>
    <w:p w:rsidR="004A7D76" w:rsidRDefault="004A7D76">
      <w:pPr>
        <w:jc w:val="right"/>
        <w:rPr>
          <w:szCs w:val="20"/>
        </w:rPr>
      </w:pPr>
    </w:p>
    <w:p w:rsidR="004A7D76" w:rsidRDefault="000C6C7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INTENTION TO APPEAR UPON RETURN OF APPLICATION</w:t>
      </w:r>
    </w:p>
    <w:p w:rsidR="004A7D76" w:rsidRDefault="004A7D76">
      <w:pPr>
        <w:jc w:val="center"/>
        <w:rPr>
          <w:b/>
          <w:bCs/>
          <w:szCs w:val="20"/>
        </w:rPr>
      </w:pP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i/>
          <w:iCs/>
          <w:szCs w:val="20"/>
        </w:rPr>
        <w:t xml:space="preserve">[Name and address of person giving notice] </w:t>
      </w:r>
      <w:r>
        <w:rPr>
          <w:szCs w:val="20"/>
        </w:rPr>
        <w:t>intends to appear upon the return of the application.</w:t>
      </w: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szCs w:val="20"/>
        </w:rPr>
        <w:t xml:space="preserve">The address for service of </w:t>
      </w:r>
      <w:r>
        <w:rPr>
          <w:i/>
          <w:iCs/>
          <w:szCs w:val="20"/>
        </w:rPr>
        <w:t>[name of person giving notice]</w:t>
      </w:r>
      <w:r>
        <w:rPr>
          <w:szCs w:val="20"/>
        </w:rPr>
        <w:t xml:space="preserve"> is </w:t>
      </w:r>
      <w:r>
        <w:rPr>
          <w:i/>
          <w:iCs/>
          <w:szCs w:val="20"/>
        </w:rPr>
        <w:t>[specify address]</w:t>
      </w: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szCs w:val="20"/>
        </w:rPr>
        <w:t>Dated</w:t>
      </w: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i/>
          <w:iCs/>
          <w:szCs w:val="20"/>
        </w:rPr>
        <w:t>[Signature of person giving notice or practitioner representing that person]</w:t>
      </w: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szCs w:val="20"/>
        </w:rPr>
        <w:t xml:space="preserve">To: The Registrar </w:t>
      </w:r>
      <w:r>
        <w:rPr>
          <w:i/>
          <w:iCs/>
          <w:szCs w:val="20"/>
        </w:rPr>
        <w:t>[or District Registrar]</w:t>
      </w:r>
    </w:p>
    <w:p w:rsidR="004A7D76" w:rsidRDefault="000C6C7B">
      <w:pPr>
        <w:rPr>
          <w:szCs w:val="20"/>
        </w:rPr>
      </w:pPr>
      <w:r>
        <w:rPr>
          <w:szCs w:val="20"/>
        </w:rPr>
        <w:t>Supreme Court of Tasmania</w:t>
      </w:r>
    </w:p>
    <w:p w:rsidR="004A7D76" w:rsidRDefault="000C6C7B">
      <w:pPr>
        <w:rPr>
          <w:szCs w:val="20"/>
        </w:rPr>
      </w:pPr>
      <w:r>
        <w:rPr>
          <w:i/>
          <w:iCs/>
          <w:szCs w:val="20"/>
        </w:rPr>
        <w:t>[place]</w:t>
      </w:r>
    </w:p>
    <w:p w:rsidR="004A7D76" w:rsidRDefault="004A7D76">
      <w:pPr>
        <w:rPr>
          <w:szCs w:val="20"/>
        </w:rPr>
      </w:pPr>
    </w:p>
    <w:p w:rsidR="004A7D76" w:rsidRDefault="000C6C7B">
      <w:pPr>
        <w:rPr>
          <w:szCs w:val="20"/>
        </w:rPr>
      </w:pPr>
      <w:r>
        <w:rPr>
          <w:szCs w:val="20"/>
        </w:rPr>
        <w:t xml:space="preserve">And to: </w:t>
      </w:r>
      <w:r>
        <w:rPr>
          <w:i/>
          <w:iCs/>
          <w:szCs w:val="20"/>
        </w:rPr>
        <w:t>[name of applicant or practitioner for applicant]</w:t>
      </w:r>
    </w:p>
    <w:p w:rsidR="004A7D76" w:rsidRDefault="004A7D76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/>
    <w:p w:rsidR="000C6C7B" w:rsidRDefault="000C6C7B" w:rsidP="000C6C7B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0C6C7B" w:rsidRDefault="000C6C7B" w:rsidP="000C6C7B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0C6C7B" w:rsidRDefault="000C6C7B" w:rsidP="000C6C7B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0C6C7B" w:rsidRDefault="000C6C7B" w:rsidP="000C6C7B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0C6C7B" w:rsidRDefault="000C6C7B" w:rsidP="000C6C7B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0C6C7B" w:rsidRDefault="000C6C7B" w:rsidP="000C6C7B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0C6C7B" w:rsidSect="000C6C7B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63" w:rsidRDefault="00590B63" w:rsidP="00C74833">
      <w:r>
        <w:separator/>
      </w:r>
    </w:p>
  </w:endnote>
  <w:endnote w:type="continuationSeparator" w:id="0">
    <w:p w:rsidR="00590B63" w:rsidRDefault="00590B63" w:rsidP="00C7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63" w:rsidRDefault="00590B63" w:rsidP="00C74833">
      <w:r>
        <w:separator/>
      </w:r>
    </w:p>
  </w:footnote>
  <w:footnote w:type="continuationSeparator" w:id="0">
    <w:p w:rsidR="00590B63" w:rsidRDefault="00590B63" w:rsidP="00C7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3"/>
    <w:rsid w:val="000C6C7B"/>
    <w:rsid w:val="00233C57"/>
    <w:rsid w:val="004A7D76"/>
    <w:rsid w:val="00590B63"/>
    <w:rsid w:val="00C74833"/>
    <w:rsid w:val="00C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FFFE5A-558E-4257-85EF-1F7A86E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8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833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748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833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C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cp:lastModifiedBy>Guinane, Vicki</cp:lastModifiedBy>
  <cp:revision>2</cp:revision>
  <cp:lastPrinted>2013-02-07T05:08:00Z</cp:lastPrinted>
  <dcterms:created xsi:type="dcterms:W3CDTF">2019-04-10T06:48:00Z</dcterms:created>
  <dcterms:modified xsi:type="dcterms:W3CDTF">2019-04-10T06:48:00Z</dcterms:modified>
</cp:coreProperties>
</file>