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37" w:rsidRDefault="00D37437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57E</w:t>
      </w:r>
    </w:p>
    <w:p w:rsidR="00D37437" w:rsidRDefault="00D37437">
      <w:pPr>
        <w:jc w:val="center"/>
        <w:rPr>
          <w:b/>
          <w:bCs/>
          <w:szCs w:val="20"/>
        </w:rPr>
      </w:pPr>
    </w:p>
    <w:p w:rsidR="00D37437" w:rsidRDefault="00D37437">
      <w:pPr>
        <w:jc w:val="right"/>
        <w:rPr>
          <w:szCs w:val="20"/>
        </w:rPr>
      </w:pPr>
      <w:r>
        <w:rPr>
          <w:szCs w:val="20"/>
        </w:rPr>
        <w:t xml:space="preserve">Rule </w:t>
      </w:r>
      <w:proofErr w:type="gramStart"/>
      <w:r>
        <w:rPr>
          <w:szCs w:val="20"/>
        </w:rPr>
        <w:t>783F(</w:t>
      </w:r>
      <w:proofErr w:type="gramEnd"/>
      <w:r>
        <w:rPr>
          <w:szCs w:val="20"/>
        </w:rPr>
        <w:t>2)(b) and (4)(b)</w:t>
      </w:r>
    </w:p>
    <w:p w:rsidR="00D37437" w:rsidRDefault="00D37437">
      <w:pPr>
        <w:jc w:val="right"/>
        <w:rPr>
          <w:szCs w:val="20"/>
        </w:rPr>
      </w:pPr>
    </w:p>
    <w:p w:rsidR="00D37437" w:rsidRDefault="00D37437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OATH OR AFFIRMATION AND FORM OF ROLL WHERE INTERSTATE PRACTITIONER OR BARRISTER ELECTS NOT TO APPEAR IN PERSON</w:t>
      </w:r>
    </w:p>
    <w:p w:rsidR="00D37437" w:rsidRDefault="00D37437">
      <w:pPr>
        <w:jc w:val="center"/>
        <w:rPr>
          <w:b/>
          <w:bCs/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>The form of the oath you are required to swear is as follows:</w:t>
      </w:r>
    </w:p>
    <w:p w:rsidR="00D37437" w:rsidRDefault="00D37437">
      <w:pPr>
        <w:rPr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ab/>
        <w:t>“</w:t>
      </w:r>
      <w:proofErr w:type="gramStart"/>
      <w:r>
        <w:rPr>
          <w:szCs w:val="20"/>
        </w:rPr>
        <w:t>I  …</w:t>
      </w:r>
      <w:proofErr w:type="gramEnd"/>
      <w:r>
        <w:rPr>
          <w:szCs w:val="20"/>
        </w:rPr>
        <w:t>…………………………………………. do swear that I wil</w:t>
      </w:r>
      <w:r w:rsidR="00084293">
        <w:rPr>
          <w:szCs w:val="20"/>
        </w:rPr>
        <w:t>l truly and honestly conduct</w:t>
      </w:r>
      <w:r>
        <w:rPr>
          <w:szCs w:val="20"/>
        </w:rPr>
        <w:t xml:space="preserve"> myself in the practice of a *</w:t>
      </w:r>
      <w:r w:rsidR="00BD3384">
        <w:rPr>
          <w:i/>
          <w:iCs/>
          <w:szCs w:val="20"/>
        </w:rPr>
        <w:t>barrister/*member of the legal profession</w:t>
      </w:r>
      <w:r>
        <w:rPr>
          <w:szCs w:val="20"/>
        </w:rPr>
        <w:t xml:space="preserve"> according to the best of my knowledge and ability, so help me God.”</w:t>
      </w:r>
    </w:p>
    <w:p w:rsidR="00D37437" w:rsidRDefault="00D37437">
      <w:pPr>
        <w:rPr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>If affirming:</w:t>
      </w:r>
    </w:p>
    <w:p w:rsidR="00D37437" w:rsidRDefault="00D37437">
      <w:pPr>
        <w:rPr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ab/>
        <w:t>“I ……………………………………………. do solemnly</w:t>
      </w:r>
      <w:r w:rsidR="00087254">
        <w:rPr>
          <w:szCs w:val="20"/>
        </w:rPr>
        <w:t xml:space="preserve"> and sincerely declare and</w:t>
      </w:r>
      <w:r>
        <w:rPr>
          <w:szCs w:val="20"/>
        </w:rPr>
        <w:t xml:space="preserve"> affirm that I will truly and honestly </w:t>
      </w:r>
      <w:r w:rsidR="00084293">
        <w:rPr>
          <w:szCs w:val="20"/>
        </w:rPr>
        <w:t>conduct</w:t>
      </w:r>
      <w:r>
        <w:rPr>
          <w:szCs w:val="20"/>
        </w:rPr>
        <w:t xml:space="preserve"> myself in the practice of a *</w:t>
      </w:r>
      <w:r>
        <w:rPr>
          <w:i/>
          <w:iCs/>
          <w:szCs w:val="20"/>
        </w:rPr>
        <w:t>barrister/</w:t>
      </w:r>
      <w:r w:rsidR="00BD3384">
        <w:rPr>
          <w:i/>
          <w:iCs/>
          <w:szCs w:val="20"/>
        </w:rPr>
        <w:t>*member of the legal profession</w:t>
      </w:r>
      <w:r>
        <w:rPr>
          <w:szCs w:val="20"/>
        </w:rPr>
        <w:t xml:space="preserve"> according to the best of my knowledge and ability.”</w:t>
      </w:r>
    </w:p>
    <w:p w:rsidR="00D37437" w:rsidRDefault="00D37437">
      <w:pPr>
        <w:rPr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>ROLL OF *BARRISTERS/</w:t>
      </w:r>
      <w:r w:rsidR="00BD3384">
        <w:rPr>
          <w:szCs w:val="20"/>
        </w:rPr>
        <w:t>*</w:t>
      </w:r>
      <w:r>
        <w:rPr>
          <w:szCs w:val="20"/>
        </w:rPr>
        <w:t xml:space="preserve">PRACTITIONERS OF THE SUPREME COURT OF </w:t>
      </w: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TASMANIA</w:t>
          </w:r>
        </w:smartTag>
      </w:smartTag>
    </w:p>
    <w:p w:rsidR="00D37437" w:rsidRDefault="00D37437">
      <w:pPr>
        <w:rPr>
          <w:szCs w:val="20"/>
        </w:rPr>
      </w:pPr>
    </w:p>
    <w:p w:rsidR="00D37437" w:rsidRDefault="00D37437">
      <w:pPr>
        <w:rPr>
          <w:i/>
          <w:iCs/>
          <w:szCs w:val="20"/>
        </w:rPr>
      </w:pPr>
      <w:r>
        <w:rPr>
          <w:szCs w:val="20"/>
        </w:rPr>
        <w:t>I ……………………………………………………………………………</w:t>
      </w:r>
      <w:proofErr w:type="gramStart"/>
      <w:r>
        <w:rPr>
          <w:szCs w:val="20"/>
        </w:rPr>
        <w:t>.</w:t>
      </w:r>
      <w:r>
        <w:rPr>
          <w:i/>
          <w:iCs/>
          <w:szCs w:val="20"/>
        </w:rPr>
        <w:t>[</w:t>
      </w:r>
      <w:proofErr w:type="gramEnd"/>
      <w:r>
        <w:rPr>
          <w:i/>
          <w:iCs/>
          <w:szCs w:val="20"/>
        </w:rPr>
        <w:t>full name]</w:t>
      </w:r>
    </w:p>
    <w:p w:rsidR="00D37437" w:rsidRDefault="00D37437">
      <w:pPr>
        <w:rPr>
          <w:szCs w:val="20"/>
        </w:rPr>
      </w:pPr>
      <w:proofErr w:type="gramStart"/>
      <w:r>
        <w:rPr>
          <w:szCs w:val="20"/>
        </w:rPr>
        <w:t>hereby</w:t>
      </w:r>
      <w:proofErr w:type="gramEnd"/>
      <w:r>
        <w:rPr>
          <w:szCs w:val="20"/>
        </w:rPr>
        <w:t xml:space="preserve"> sign the Roll of *Barristers/</w:t>
      </w:r>
      <w:r w:rsidR="00BD3384">
        <w:rPr>
          <w:szCs w:val="20"/>
        </w:rPr>
        <w:t>*</w:t>
      </w:r>
      <w:r>
        <w:rPr>
          <w:szCs w:val="20"/>
        </w:rPr>
        <w:t>Practitioners.</w:t>
      </w:r>
    </w:p>
    <w:p w:rsidR="00D37437" w:rsidRDefault="00D37437">
      <w:pPr>
        <w:rPr>
          <w:szCs w:val="20"/>
        </w:rPr>
      </w:pPr>
    </w:p>
    <w:p w:rsidR="00D37437" w:rsidRDefault="00D37437">
      <w:pPr>
        <w:rPr>
          <w:i/>
          <w:iCs/>
          <w:szCs w:val="20"/>
        </w:rPr>
      </w:pPr>
      <w:r>
        <w:rPr>
          <w:szCs w:val="20"/>
        </w:rPr>
        <w:t xml:space="preserve">……………………………………. </w:t>
      </w:r>
      <w:r>
        <w:rPr>
          <w:i/>
          <w:iCs/>
          <w:szCs w:val="20"/>
        </w:rPr>
        <w:t>[</w:t>
      </w:r>
      <w:proofErr w:type="gramStart"/>
      <w:r>
        <w:rPr>
          <w:i/>
          <w:iCs/>
          <w:szCs w:val="20"/>
        </w:rPr>
        <w:t>date</w:t>
      </w:r>
      <w:proofErr w:type="gramEnd"/>
      <w:r>
        <w:rPr>
          <w:i/>
          <w:iCs/>
          <w:szCs w:val="20"/>
        </w:rPr>
        <w:t>]</w:t>
      </w:r>
    </w:p>
    <w:p w:rsidR="00D37437" w:rsidRDefault="00D37437">
      <w:pPr>
        <w:rPr>
          <w:i/>
          <w:iCs/>
          <w:szCs w:val="20"/>
        </w:rPr>
      </w:pPr>
    </w:p>
    <w:p w:rsidR="00D37437" w:rsidRDefault="00D37437">
      <w:pPr>
        <w:rPr>
          <w:i/>
          <w:iCs/>
          <w:szCs w:val="20"/>
        </w:rPr>
      </w:pPr>
      <w:r>
        <w:rPr>
          <w:i/>
          <w:iCs/>
          <w:szCs w:val="20"/>
        </w:rPr>
        <w:t>………………………………………………………..</w:t>
      </w:r>
    </w:p>
    <w:p w:rsidR="00D37437" w:rsidRDefault="00D37437">
      <w:pPr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  <w:t>(Signature)</w:t>
      </w:r>
    </w:p>
    <w:p w:rsidR="00D37437" w:rsidRDefault="00D37437">
      <w:pPr>
        <w:rPr>
          <w:i/>
          <w:iCs/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>Adhesive label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DO NOT DETACH LABEL</w:t>
      </w:r>
    </w:p>
    <w:p w:rsidR="00D37437" w:rsidRDefault="00D37437">
      <w:pPr>
        <w:rPr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>*Oath/</w:t>
      </w:r>
      <w:r w:rsidR="00BD3384">
        <w:rPr>
          <w:szCs w:val="20"/>
        </w:rPr>
        <w:t>*A</w:t>
      </w:r>
      <w:r w:rsidR="00087254">
        <w:rPr>
          <w:szCs w:val="20"/>
        </w:rPr>
        <w:t>ffirmation a</w:t>
      </w:r>
      <w:r>
        <w:rPr>
          <w:szCs w:val="20"/>
        </w:rPr>
        <w:t>dministered and signing of Roll witnessed</w:t>
      </w:r>
    </w:p>
    <w:p w:rsidR="00D37437" w:rsidRDefault="00D37437">
      <w:pPr>
        <w:rPr>
          <w:szCs w:val="20"/>
        </w:rPr>
      </w:pPr>
    </w:p>
    <w:p w:rsidR="00D37437" w:rsidRDefault="00D37437">
      <w:pPr>
        <w:rPr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>Signed …………………………………………………   Date ……………………………..</w:t>
      </w:r>
    </w:p>
    <w:p w:rsidR="00D37437" w:rsidRDefault="00D37437">
      <w:pPr>
        <w:rPr>
          <w:i/>
          <w:iCs/>
          <w:szCs w:val="20"/>
        </w:rPr>
      </w:pPr>
      <w:r>
        <w:rPr>
          <w:szCs w:val="20"/>
        </w:rPr>
        <w:tab/>
      </w:r>
      <w:r>
        <w:rPr>
          <w:i/>
          <w:iCs/>
          <w:szCs w:val="20"/>
        </w:rPr>
        <w:t>*Principal Registrar/</w:t>
      </w:r>
      <w:r w:rsidR="00BD3384">
        <w:rPr>
          <w:i/>
          <w:iCs/>
          <w:szCs w:val="20"/>
        </w:rPr>
        <w:t>*</w:t>
      </w:r>
      <w:r>
        <w:rPr>
          <w:i/>
          <w:iCs/>
          <w:szCs w:val="20"/>
        </w:rPr>
        <w:t>Person designated</w:t>
      </w:r>
    </w:p>
    <w:p w:rsidR="00D37437" w:rsidRDefault="00D37437">
      <w:pPr>
        <w:rPr>
          <w:i/>
          <w:iCs/>
          <w:szCs w:val="20"/>
        </w:rPr>
      </w:pPr>
      <w:r>
        <w:rPr>
          <w:i/>
          <w:iCs/>
          <w:szCs w:val="20"/>
        </w:rPr>
        <w:tab/>
        <w:t>*Supreme Court of …………………../</w:t>
      </w:r>
      <w:r w:rsidR="00BD3384">
        <w:rPr>
          <w:i/>
          <w:iCs/>
          <w:szCs w:val="20"/>
        </w:rPr>
        <w:t>*</w:t>
      </w:r>
      <w:r>
        <w:rPr>
          <w:i/>
          <w:iCs/>
          <w:szCs w:val="20"/>
        </w:rPr>
        <w:t xml:space="preserve">High Court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Cs w:val="20"/>
            </w:rPr>
            <w:t>New Zealand</w:t>
          </w:r>
        </w:smartTag>
      </w:smartTag>
      <w:r>
        <w:rPr>
          <w:i/>
          <w:iCs/>
          <w:szCs w:val="20"/>
        </w:rPr>
        <w:t>.</w:t>
      </w:r>
    </w:p>
    <w:p w:rsidR="00D37437" w:rsidRDefault="00D37437">
      <w:pPr>
        <w:rPr>
          <w:i/>
          <w:iCs/>
          <w:szCs w:val="20"/>
        </w:rPr>
      </w:pPr>
    </w:p>
    <w:p w:rsidR="00D37437" w:rsidRDefault="00D37437">
      <w:pPr>
        <w:rPr>
          <w:i/>
          <w:iCs/>
          <w:szCs w:val="20"/>
        </w:rPr>
      </w:pPr>
    </w:p>
    <w:p w:rsidR="00D37437" w:rsidRDefault="00D37437">
      <w:pPr>
        <w:rPr>
          <w:i/>
          <w:iCs/>
          <w:szCs w:val="20"/>
        </w:rPr>
      </w:pPr>
    </w:p>
    <w:p w:rsidR="00D37437" w:rsidRDefault="00D37437">
      <w:pPr>
        <w:rPr>
          <w:szCs w:val="20"/>
        </w:rPr>
      </w:pPr>
      <w:r>
        <w:rPr>
          <w:szCs w:val="20"/>
        </w:rPr>
        <w:tab/>
        <w:t>SEAL/STAMP</w:t>
      </w:r>
    </w:p>
    <w:p w:rsidR="00D37437" w:rsidRDefault="00D37437">
      <w:pPr>
        <w:rPr>
          <w:szCs w:val="20"/>
        </w:rPr>
      </w:pPr>
    </w:p>
    <w:p w:rsidR="00D37437" w:rsidRDefault="00D37437">
      <w:pPr>
        <w:rPr>
          <w:szCs w:val="20"/>
        </w:rPr>
      </w:pPr>
    </w:p>
    <w:p w:rsidR="00D37437" w:rsidRDefault="00BD3384">
      <w:pPr>
        <w:jc w:val="center"/>
        <w:rPr>
          <w:b/>
          <w:bCs/>
          <w:szCs w:val="20"/>
        </w:rPr>
      </w:pPr>
      <w:r>
        <w:rPr>
          <w:szCs w:val="20"/>
        </w:rPr>
        <w:t>*Delete if inapplicable</w:t>
      </w:r>
    </w:p>
    <w:p w:rsidR="00D37437" w:rsidRDefault="00D37437"/>
    <w:sectPr w:rsidR="00D37437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84"/>
    <w:rsid w:val="00084293"/>
    <w:rsid w:val="00087254"/>
    <w:rsid w:val="00914658"/>
    <w:rsid w:val="00BD3384"/>
    <w:rsid w:val="00D37437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A7968D-A0B3-4158-BFB3-22C8411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57E</vt:lpstr>
    </vt:vector>
  </TitlesOfParts>
  <Company>Justice Department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57E</dc:title>
  <dc:subject/>
  <dc:creator>IT SERVICES</dc:creator>
  <cp:keywords/>
  <cp:lastModifiedBy>Guinane, Vicki</cp:lastModifiedBy>
  <cp:revision>2</cp:revision>
  <dcterms:created xsi:type="dcterms:W3CDTF">2019-04-10T23:18:00Z</dcterms:created>
  <dcterms:modified xsi:type="dcterms:W3CDTF">2019-04-10T23:18:00Z</dcterms:modified>
</cp:coreProperties>
</file>