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D0" w:rsidRDefault="007170D0">
      <w:pPr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Form 57</w:t>
      </w:r>
      <w:r w:rsidR="003001EC">
        <w:rPr>
          <w:b/>
          <w:bCs/>
          <w:szCs w:val="20"/>
        </w:rPr>
        <w:t>B</w:t>
      </w:r>
      <w:r w:rsidR="004B26B5">
        <w:rPr>
          <w:b/>
          <w:bCs/>
          <w:szCs w:val="20"/>
        </w:rPr>
        <w:t>G</w:t>
      </w:r>
    </w:p>
    <w:p w:rsidR="007170D0" w:rsidRDefault="007170D0">
      <w:pPr>
        <w:jc w:val="center"/>
        <w:rPr>
          <w:szCs w:val="20"/>
        </w:rPr>
      </w:pPr>
    </w:p>
    <w:p w:rsidR="0034322B" w:rsidRDefault="004B26B5" w:rsidP="00D14619">
      <w:pPr>
        <w:jc w:val="right"/>
        <w:rPr>
          <w:szCs w:val="20"/>
        </w:rPr>
      </w:pPr>
      <w:r>
        <w:rPr>
          <w:szCs w:val="20"/>
        </w:rPr>
        <w:t>Rule 783AJ</w:t>
      </w:r>
    </w:p>
    <w:p w:rsidR="003001EC" w:rsidRDefault="003001EC" w:rsidP="003001EC">
      <w:pPr>
        <w:rPr>
          <w:szCs w:val="20"/>
        </w:rPr>
      </w:pPr>
    </w:p>
    <w:p w:rsidR="003001EC" w:rsidRDefault="003001EC" w:rsidP="003001EC">
      <w:pPr>
        <w:jc w:val="center"/>
        <w:rPr>
          <w:i/>
          <w:szCs w:val="20"/>
        </w:rPr>
      </w:pPr>
      <w:r>
        <w:rPr>
          <w:i/>
          <w:szCs w:val="20"/>
        </w:rPr>
        <w:t>Legal Profession Act 2007</w:t>
      </w:r>
    </w:p>
    <w:p w:rsidR="007B70D6" w:rsidRPr="003001EC" w:rsidRDefault="007B70D6" w:rsidP="003001EC">
      <w:pPr>
        <w:jc w:val="center"/>
        <w:rPr>
          <w:b/>
          <w:bCs/>
          <w:i/>
          <w:szCs w:val="20"/>
        </w:rPr>
      </w:pPr>
    </w:p>
    <w:p w:rsidR="007170D0" w:rsidRDefault="007605E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OATH FOR BARRISTERS AND MEMBERS OF THE LEGAL PROFESSION</w:t>
      </w:r>
    </w:p>
    <w:p w:rsidR="007B70D6" w:rsidRDefault="007B70D6">
      <w:pPr>
        <w:jc w:val="center"/>
        <w:rPr>
          <w:b/>
          <w:bCs/>
          <w:szCs w:val="20"/>
        </w:rPr>
      </w:pPr>
    </w:p>
    <w:p w:rsidR="007170D0" w:rsidRDefault="007170D0">
      <w:pPr>
        <w:rPr>
          <w:szCs w:val="20"/>
        </w:rPr>
      </w:pPr>
    </w:p>
    <w:p w:rsidR="007170D0" w:rsidRDefault="007605ED">
      <w:pPr>
        <w:rPr>
          <w:iCs/>
          <w:szCs w:val="20"/>
        </w:rPr>
      </w:pPr>
      <w:r>
        <w:rPr>
          <w:iCs/>
          <w:szCs w:val="20"/>
        </w:rPr>
        <w:t>I, ………………………………………………………………………………………………, do *swear/*solemnly</w:t>
      </w:r>
      <w:r w:rsidR="00804B31">
        <w:rPr>
          <w:iCs/>
          <w:szCs w:val="20"/>
        </w:rPr>
        <w:t xml:space="preserve"> and sincerely declare and</w:t>
      </w:r>
      <w:r>
        <w:rPr>
          <w:iCs/>
          <w:szCs w:val="20"/>
        </w:rPr>
        <w:t xml:space="preserve"> affirm that I will honestly conduct myself </w:t>
      </w:r>
      <w:r w:rsidR="005F54E3">
        <w:rPr>
          <w:iCs/>
          <w:szCs w:val="20"/>
        </w:rPr>
        <w:t>in the practice of a *barrister/</w:t>
      </w:r>
      <w:r>
        <w:rPr>
          <w:iCs/>
          <w:szCs w:val="20"/>
        </w:rPr>
        <w:t>*member of the legal profession according to the best of my knowledge and ability.</w:t>
      </w:r>
    </w:p>
    <w:p w:rsidR="00717C1F" w:rsidRDefault="00717C1F">
      <w:pPr>
        <w:rPr>
          <w:iCs/>
          <w:szCs w:val="20"/>
        </w:rPr>
      </w:pPr>
    </w:p>
    <w:p w:rsidR="003001EC" w:rsidRDefault="003001EC" w:rsidP="003001EC">
      <w:pPr>
        <w:jc w:val="right"/>
        <w:rPr>
          <w:szCs w:val="20"/>
        </w:rPr>
      </w:pPr>
    </w:p>
    <w:p w:rsidR="007170D0" w:rsidRDefault="00BC7AF4" w:rsidP="00BC7AF4">
      <w:pPr>
        <w:jc w:val="center"/>
        <w:rPr>
          <w:szCs w:val="20"/>
        </w:rPr>
      </w:pPr>
      <w:r>
        <w:rPr>
          <w:szCs w:val="20"/>
        </w:rPr>
        <w:t>*Delete whichever is inapplicable.</w:t>
      </w:r>
    </w:p>
    <w:sectPr w:rsidR="007170D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227C"/>
    <w:multiLevelType w:val="hybridMultilevel"/>
    <w:tmpl w:val="3F6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EC"/>
    <w:rsid w:val="000210AD"/>
    <w:rsid w:val="003001EC"/>
    <w:rsid w:val="0034322B"/>
    <w:rsid w:val="00355E13"/>
    <w:rsid w:val="004B26B5"/>
    <w:rsid w:val="005F54E3"/>
    <w:rsid w:val="007170D0"/>
    <w:rsid w:val="00717C1F"/>
    <w:rsid w:val="007605ED"/>
    <w:rsid w:val="0078037E"/>
    <w:rsid w:val="007A741A"/>
    <w:rsid w:val="007B70D6"/>
    <w:rsid w:val="00804B31"/>
    <w:rsid w:val="00824D85"/>
    <w:rsid w:val="00B4383B"/>
    <w:rsid w:val="00BA309B"/>
    <w:rsid w:val="00BC7AF4"/>
    <w:rsid w:val="00C003E2"/>
    <w:rsid w:val="00D14619"/>
    <w:rsid w:val="00D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1B9614-9B15-4CE2-96B2-8E7D6775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57A</vt:lpstr>
    </vt:vector>
  </TitlesOfParts>
  <Company>Justice Department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57A</dc:title>
  <dc:subject/>
  <dc:creator>IT SERVICES</dc:creator>
  <cp:keywords/>
  <cp:lastModifiedBy>Guinane, Vicki</cp:lastModifiedBy>
  <cp:revision>2</cp:revision>
  <dcterms:created xsi:type="dcterms:W3CDTF">2019-04-10T23:15:00Z</dcterms:created>
  <dcterms:modified xsi:type="dcterms:W3CDTF">2019-04-10T23:15:00Z</dcterms:modified>
</cp:coreProperties>
</file>